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73C8" w14:textId="77777777" w:rsidR="00ED7A93" w:rsidRDefault="00ED7A93" w:rsidP="00ED7A93">
      <w:pPr>
        <w:pStyle w:val="Textoindependiente"/>
        <w:spacing w:before="56"/>
        <w:ind w:left="1544"/>
        <w:rPr>
          <w:rFonts w:ascii="Arial" w:hAnsi="Arial" w:cs="Arial"/>
        </w:rPr>
      </w:pPr>
    </w:p>
    <w:p w14:paraId="5347B8E4" w14:textId="70787DE0" w:rsidR="00ED7A93" w:rsidRPr="00ED7A93" w:rsidRDefault="00ED7A93" w:rsidP="00ED7A93">
      <w:pPr>
        <w:pStyle w:val="Textoindependiente"/>
        <w:spacing w:before="56"/>
        <w:jc w:val="center"/>
        <w:rPr>
          <w:rFonts w:ascii="Arial" w:hAnsi="Arial" w:cs="Arial"/>
          <w:b/>
          <w:bCs/>
        </w:rPr>
      </w:pPr>
      <w:r w:rsidRPr="00ED7A93">
        <w:rPr>
          <w:rFonts w:ascii="Arial" w:hAnsi="Arial" w:cs="Arial"/>
          <w:b/>
          <w:bCs/>
        </w:rPr>
        <w:t>SOLICITUD DE APOYO ECONÓMICO Y TÉCNICO A EMPRENDEDORES/AS DESEMPLEADOS/AS</w:t>
      </w:r>
    </w:p>
    <w:p w14:paraId="018CD8C6" w14:textId="77777777" w:rsidR="00ED7A93" w:rsidRPr="00EC5FE8" w:rsidRDefault="00ED7A93" w:rsidP="00ED7A93">
      <w:pPr>
        <w:spacing w:before="10"/>
        <w:rPr>
          <w:rFonts w:ascii="Arial" w:hAnsi="Arial" w:cs="Arial"/>
          <w:b/>
          <w:sz w:val="27"/>
        </w:rPr>
      </w:pPr>
    </w:p>
    <w:tbl>
      <w:tblPr>
        <w:tblStyle w:val="TableNormal"/>
        <w:tblW w:w="945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5811"/>
      </w:tblGrid>
      <w:tr w:rsidR="00ED7A93" w:rsidRPr="00EC5FE8" w14:paraId="68C19409" w14:textId="77777777" w:rsidTr="00ED7A93">
        <w:trPr>
          <w:trHeight w:val="806"/>
        </w:trPr>
        <w:tc>
          <w:tcPr>
            <w:tcW w:w="3648" w:type="dxa"/>
          </w:tcPr>
          <w:p w14:paraId="1364E485" w14:textId="3276A21E" w:rsidR="00ED7A93" w:rsidRPr="00EC5FE8" w:rsidRDefault="00ED7A93" w:rsidP="00ED7A93">
            <w:pPr>
              <w:pStyle w:val="TableParagraph"/>
              <w:ind w:right="7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y apellidos</w:t>
            </w:r>
          </w:p>
        </w:tc>
        <w:tc>
          <w:tcPr>
            <w:tcW w:w="5811" w:type="dxa"/>
          </w:tcPr>
          <w:p w14:paraId="209F8BD3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23C3E3E6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2D0AC044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107EBA66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7A93" w:rsidRPr="00EC5FE8" w14:paraId="6A553331" w14:textId="77777777" w:rsidTr="00ED7A93">
        <w:trPr>
          <w:trHeight w:val="567"/>
        </w:trPr>
        <w:tc>
          <w:tcPr>
            <w:tcW w:w="3648" w:type="dxa"/>
          </w:tcPr>
          <w:p w14:paraId="65590F92" w14:textId="0B142AC4" w:rsidR="00ED7A93" w:rsidRPr="00EC5FE8" w:rsidRDefault="00ED7A93" w:rsidP="00ED7A93">
            <w:pPr>
              <w:pStyle w:val="TableParagraph"/>
              <w:ind w:right="7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- Municipio</w:t>
            </w:r>
          </w:p>
        </w:tc>
        <w:tc>
          <w:tcPr>
            <w:tcW w:w="5811" w:type="dxa"/>
          </w:tcPr>
          <w:p w14:paraId="24B74495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25CEDB3A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0BBD0469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6D5ED66E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7A93" w:rsidRPr="00EC5FE8" w14:paraId="577C8DCB" w14:textId="77777777" w:rsidTr="00ED7A93">
        <w:trPr>
          <w:trHeight w:val="537"/>
        </w:trPr>
        <w:tc>
          <w:tcPr>
            <w:tcW w:w="3648" w:type="dxa"/>
          </w:tcPr>
          <w:p w14:paraId="6199DB1B" w14:textId="2653CD78" w:rsidR="00ED7A93" w:rsidRPr="00EC5FE8" w:rsidRDefault="00ED7A93" w:rsidP="00ED7A93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5811" w:type="dxa"/>
          </w:tcPr>
          <w:p w14:paraId="667781C2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11B9DF59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22BA1414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57A10653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7A93" w:rsidRPr="00EC5FE8" w14:paraId="1C97A0EE" w14:textId="77777777" w:rsidTr="00ED7A93">
        <w:trPr>
          <w:trHeight w:val="537"/>
        </w:trPr>
        <w:tc>
          <w:tcPr>
            <w:tcW w:w="3648" w:type="dxa"/>
          </w:tcPr>
          <w:p w14:paraId="6058974F" w14:textId="4E37D779" w:rsidR="00ED7A93" w:rsidRPr="00EC5FE8" w:rsidRDefault="00ED7A93" w:rsidP="00ED7A93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811" w:type="dxa"/>
          </w:tcPr>
          <w:p w14:paraId="41B1A77D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57732E91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78CE4771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7A93" w:rsidRPr="00EC5FE8" w14:paraId="3228D3EF" w14:textId="77777777" w:rsidTr="00ED7A93">
        <w:trPr>
          <w:trHeight w:val="3922"/>
        </w:trPr>
        <w:tc>
          <w:tcPr>
            <w:tcW w:w="3648" w:type="dxa"/>
          </w:tcPr>
          <w:p w14:paraId="50E4E965" w14:textId="434DAB67" w:rsidR="00ED7A93" w:rsidRPr="00EC5FE8" w:rsidRDefault="00ED7A93" w:rsidP="00ED7A93">
            <w:pPr>
              <w:pStyle w:val="TableParagraph"/>
              <w:ind w:right="7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Breve descripción de la idea empresarial o actividad empresarial a desarrollar </w:t>
            </w:r>
          </w:p>
        </w:tc>
        <w:tc>
          <w:tcPr>
            <w:tcW w:w="5811" w:type="dxa"/>
          </w:tcPr>
          <w:p w14:paraId="78DAA7D2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77652536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7E51879E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18CCB41C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00264575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57433E38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49B6C455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0396DEE1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  <w:p w14:paraId="4DF103BA" w14:textId="77777777" w:rsidR="00ED7A93" w:rsidRPr="00EC5FE8" w:rsidRDefault="00ED7A93" w:rsidP="001D6E7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87B67F4" w14:textId="77777777" w:rsidR="00ED7A93" w:rsidRDefault="00ED7A93" w:rsidP="00ED7A93">
      <w:pPr>
        <w:rPr>
          <w:rFonts w:ascii="Arial" w:hAnsi="Arial" w:cs="Arial"/>
          <w:b/>
        </w:rPr>
      </w:pPr>
    </w:p>
    <w:p w14:paraId="4EBE1C1B" w14:textId="31DF9D46" w:rsidR="00ED7A93" w:rsidRPr="00EC5FE8" w:rsidRDefault="00ED7A93" w:rsidP="00ED7A93">
      <w:pPr>
        <w:rPr>
          <w:rFonts w:ascii="Arial" w:hAnsi="Arial" w:cs="Arial"/>
          <w:b/>
        </w:rPr>
      </w:pPr>
      <w:r w:rsidRPr="00EC5FE8">
        <w:rPr>
          <w:rFonts w:ascii="Arial" w:hAnsi="Arial" w:cs="Arial"/>
          <w:b/>
        </w:rPr>
        <w:t>En ………</w:t>
      </w:r>
      <w:proofErr w:type="gramStart"/>
      <w:r w:rsidRPr="00EC5FE8">
        <w:rPr>
          <w:rFonts w:ascii="Arial" w:hAnsi="Arial" w:cs="Arial"/>
          <w:b/>
        </w:rPr>
        <w:t>…….</w:t>
      </w:r>
      <w:proofErr w:type="gramEnd"/>
      <w:r w:rsidRPr="00EC5FE8">
        <w:rPr>
          <w:rFonts w:ascii="Arial" w:hAnsi="Arial" w:cs="Arial"/>
          <w:b/>
        </w:rPr>
        <w:t>.…………………a ………………………………..de 202</w:t>
      </w:r>
      <w:r>
        <w:rPr>
          <w:rFonts w:ascii="Arial" w:hAnsi="Arial" w:cs="Arial"/>
          <w:b/>
        </w:rPr>
        <w:t>2</w:t>
      </w:r>
    </w:p>
    <w:p w14:paraId="6E491CBC" w14:textId="77777777" w:rsidR="00ED7A93" w:rsidRPr="00EC5FE8" w:rsidRDefault="00ED7A93" w:rsidP="00ED7A93">
      <w:pPr>
        <w:rPr>
          <w:rFonts w:ascii="Arial" w:hAnsi="Arial" w:cs="Arial"/>
          <w:b/>
        </w:rPr>
      </w:pPr>
    </w:p>
    <w:p w14:paraId="05E04BD7" w14:textId="77777777" w:rsidR="00ED7A93" w:rsidRPr="00EC5FE8" w:rsidRDefault="00ED7A93" w:rsidP="00ED7A93">
      <w:pPr>
        <w:rPr>
          <w:rFonts w:ascii="Arial" w:hAnsi="Arial" w:cs="Arial"/>
          <w:b/>
        </w:rPr>
      </w:pPr>
    </w:p>
    <w:p w14:paraId="595ED79D" w14:textId="77777777" w:rsidR="00ED7A93" w:rsidRPr="00EC5FE8" w:rsidRDefault="00ED7A93" w:rsidP="00ED7A93">
      <w:pPr>
        <w:rPr>
          <w:rFonts w:ascii="Arial" w:hAnsi="Arial" w:cs="Arial"/>
          <w:b/>
        </w:rPr>
      </w:pPr>
    </w:p>
    <w:p w14:paraId="2682823F" w14:textId="77777777" w:rsidR="00ED7A93" w:rsidRDefault="00ED7A93" w:rsidP="00ED7A93">
      <w:pPr>
        <w:rPr>
          <w:rFonts w:ascii="Arial" w:hAnsi="Arial" w:cs="Arial"/>
          <w:b/>
        </w:rPr>
      </w:pPr>
      <w:r w:rsidRPr="00EC5FE8">
        <w:rPr>
          <w:rFonts w:ascii="Arial" w:hAnsi="Arial" w:cs="Arial"/>
          <w:b/>
        </w:rPr>
        <w:t xml:space="preserve">Firmado: </w:t>
      </w:r>
    </w:p>
    <w:p w14:paraId="77CB670D" w14:textId="77777777" w:rsidR="00ED7A93" w:rsidRDefault="00ED7A93" w:rsidP="00ED7A93">
      <w:pPr>
        <w:rPr>
          <w:rFonts w:ascii="Arial" w:hAnsi="Arial" w:cs="Arial"/>
          <w:b/>
        </w:rPr>
      </w:pPr>
    </w:p>
    <w:p w14:paraId="513D5874" w14:textId="77777777" w:rsidR="00ED7A93" w:rsidRDefault="00ED7A93" w:rsidP="00ED7A93">
      <w:pPr>
        <w:rPr>
          <w:rFonts w:ascii="Arial" w:hAnsi="Arial" w:cs="Arial"/>
          <w:b/>
        </w:rPr>
      </w:pPr>
    </w:p>
    <w:p w14:paraId="3977485C" w14:textId="77777777" w:rsidR="00ED7A93" w:rsidRDefault="00ED7A93" w:rsidP="00ED7A93">
      <w:pPr>
        <w:rPr>
          <w:rFonts w:ascii="Arial" w:hAnsi="Arial" w:cs="Arial"/>
          <w:b/>
        </w:rPr>
      </w:pPr>
    </w:p>
    <w:p w14:paraId="301FD2AE" w14:textId="77777777" w:rsidR="00ED7A93" w:rsidRDefault="00ED7A93" w:rsidP="00ED7A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14:paraId="4FE22E35" w14:textId="77777777" w:rsidR="00ED7A93" w:rsidRDefault="00ED7A93" w:rsidP="00ED7A93">
      <w:pPr>
        <w:spacing w:line="360" w:lineRule="auto"/>
        <w:rPr>
          <w:rFonts w:ascii="Arial" w:hAnsi="Arial" w:cs="Arial"/>
          <w:noProof/>
          <w:szCs w:val="22"/>
          <w:lang w:val="es-ES"/>
        </w:rPr>
      </w:pPr>
    </w:p>
    <w:p w14:paraId="33138EA8" w14:textId="77777777" w:rsidR="00ED7A93" w:rsidRDefault="00ED7A93" w:rsidP="00ED7A93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2635C4" wp14:editId="4AE9A114">
            <wp:simplePos x="0" y="0"/>
            <wp:positionH relativeFrom="margin">
              <wp:posOffset>152400</wp:posOffset>
            </wp:positionH>
            <wp:positionV relativeFrom="margin">
              <wp:posOffset>7912735</wp:posOffset>
            </wp:positionV>
            <wp:extent cx="988695" cy="252095"/>
            <wp:effectExtent l="0" t="0" r="1905" b="0"/>
            <wp:wrapSquare wrapText="bothSides"/>
            <wp:docPr id="5" name="Imagen 5" descr="Lanb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anb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2"/>
          <w:lang w:val="es-ES"/>
        </w:rPr>
        <w:tab/>
      </w:r>
      <w:r>
        <w:tab/>
      </w:r>
    </w:p>
    <w:p w14:paraId="1A1C79EC" w14:textId="4C10E793" w:rsidR="00637FFC" w:rsidRDefault="00ED7A93" w:rsidP="00ED7A93">
      <w:pPr>
        <w:spacing w:line="360" w:lineRule="auto"/>
        <w:ind w:left="7080" w:firstLine="708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D56649" wp14:editId="38C1FF8C">
            <wp:simplePos x="0" y="0"/>
            <wp:positionH relativeFrom="margin">
              <wp:posOffset>2531110</wp:posOffset>
            </wp:positionH>
            <wp:positionV relativeFrom="margin">
              <wp:posOffset>7741920</wp:posOffset>
            </wp:positionV>
            <wp:extent cx="929005" cy="360045"/>
            <wp:effectExtent l="0" t="0" r="4445" b="1905"/>
            <wp:wrapSquare wrapText="bothSides"/>
            <wp:docPr id="4" name="Imagen 4" descr="Gobierno Va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Gobierno Vasc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756F9C" wp14:editId="05476DAC">
            <wp:simplePos x="0" y="0"/>
            <wp:positionH relativeFrom="margin">
              <wp:posOffset>4917440</wp:posOffset>
            </wp:positionH>
            <wp:positionV relativeFrom="margin">
              <wp:posOffset>7677785</wp:posOffset>
            </wp:positionV>
            <wp:extent cx="504825" cy="571500"/>
            <wp:effectExtent l="0" t="0" r="9525" b="0"/>
            <wp:wrapSquare wrapText="bothSides"/>
            <wp:docPr id="3" name="Imagen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7FFC" w:rsidSect="00C15EA5">
      <w:headerReference w:type="default" r:id="rId14"/>
      <w:footerReference w:type="default" r:id="rId15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8C39" w14:textId="77777777" w:rsidR="005A05B2" w:rsidRDefault="005A05B2" w:rsidP="00FB6195">
      <w:r>
        <w:separator/>
      </w:r>
    </w:p>
  </w:endnote>
  <w:endnote w:type="continuationSeparator" w:id="0">
    <w:p w14:paraId="4A6C7947" w14:textId="77777777" w:rsidR="005A05B2" w:rsidRDefault="005A05B2" w:rsidP="00FB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AC56" w14:textId="77777777" w:rsidR="00BE1C69" w:rsidRPr="004660B2" w:rsidRDefault="00BE1C69">
    <w:pPr>
      <w:pStyle w:val="Piedepgina"/>
      <w:pBdr>
        <w:top w:val="single" w:sz="4" w:space="1" w:color="auto"/>
        <w:bottom w:val="single" w:sz="4" w:space="1" w:color="auto"/>
      </w:pBdr>
      <w:jc w:val="center"/>
      <w:rPr>
        <w:sz w:val="16"/>
        <w:lang w:val="it-IT"/>
      </w:rPr>
    </w:pPr>
    <w:r>
      <w:rPr>
        <w:sz w:val="16"/>
      </w:rPr>
      <w:t xml:space="preserve">Pza. de los Fueros, </w:t>
    </w:r>
    <w:smartTag w:uri="urn:schemas-microsoft-com:office:smarttags" w:element="metricconverter">
      <w:smartTagPr>
        <w:attr w:name="ProductID" w:val="11. C"/>
      </w:smartTagPr>
      <w:r>
        <w:rPr>
          <w:sz w:val="16"/>
        </w:rPr>
        <w:t>11. C</w:t>
      </w:r>
    </w:smartTag>
    <w:r>
      <w:rPr>
        <w:sz w:val="16"/>
      </w:rPr>
      <w:t xml:space="preserve">.P.: 01213 Rivabellosa (Álava). </w:t>
    </w:r>
    <w:r w:rsidRPr="004660B2">
      <w:rPr>
        <w:sz w:val="16"/>
        <w:lang w:val="it-IT"/>
      </w:rPr>
      <w:t xml:space="preserve">Tfno.: 945-355089. Fax: 945-355053. e-mail: </w:t>
    </w:r>
    <w:r w:rsidR="007C209D">
      <w:rPr>
        <w:sz w:val="16"/>
        <w:lang w:val="it-IT"/>
      </w:rPr>
      <w:t>mbelategui</w:t>
    </w:r>
    <w:r>
      <w:rPr>
        <w:sz w:val="16"/>
        <w:lang w:val="it-IT"/>
      </w:rPr>
      <w:t>@cuadrilladenana.e</w:t>
    </w:r>
    <w:r w:rsidR="00533E37">
      <w:rPr>
        <w:sz w:val="16"/>
        <w:lang w:val="it-IT"/>
      </w:rPr>
      <w:t>u</w:t>
    </w:r>
    <w:r>
      <w:rPr>
        <w:sz w:val="16"/>
        <w:lang w:val="it-IT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1427" w14:textId="77777777" w:rsidR="005A05B2" w:rsidRDefault="005A05B2" w:rsidP="00FB6195">
      <w:r>
        <w:separator/>
      </w:r>
    </w:p>
  </w:footnote>
  <w:footnote w:type="continuationSeparator" w:id="0">
    <w:p w14:paraId="18DB31DA" w14:textId="77777777" w:rsidR="005A05B2" w:rsidRDefault="005A05B2" w:rsidP="00FB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782E" w14:textId="77777777" w:rsidR="00BE1C69" w:rsidRPr="007B1F89" w:rsidRDefault="00BE1C69" w:rsidP="001A08D9">
    <w:pPr>
      <w:framePr w:w="3292" w:h="577" w:hSpace="141" w:wrap="around" w:vAnchor="page" w:hAnchor="page" w:x="6736" w:y="905"/>
      <w:jc w:val="center"/>
      <w:rPr>
        <w:rFonts w:ascii="Arial" w:hAnsi="Arial" w:cs="Arial"/>
        <w:b/>
        <w:sz w:val="20"/>
      </w:rPr>
    </w:pPr>
    <w:r w:rsidRPr="007B1F89">
      <w:rPr>
        <w:rFonts w:ascii="Arial" w:hAnsi="Arial" w:cs="Arial"/>
        <w:b/>
        <w:sz w:val="20"/>
      </w:rPr>
      <w:t>CUADRILLA DE AÑANA</w:t>
    </w:r>
  </w:p>
  <w:p w14:paraId="3C8C3F53" w14:textId="0A9CC8C6" w:rsidR="00BE1C69" w:rsidRPr="007B1F89" w:rsidRDefault="00BE1C69" w:rsidP="001A08D9">
    <w:pPr>
      <w:framePr w:w="3292" w:h="577" w:hSpace="141" w:wrap="around" w:vAnchor="page" w:hAnchor="page" w:x="6736" w:y="905"/>
      <w:jc w:val="center"/>
      <w:rPr>
        <w:rFonts w:ascii="Arial" w:hAnsi="Arial" w:cs="Arial"/>
        <w:i/>
        <w:sz w:val="20"/>
      </w:rPr>
    </w:pPr>
    <w:r w:rsidRPr="007B1F89">
      <w:rPr>
        <w:rFonts w:ascii="Arial" w:hAnsi="Arial" w:cs="Arial"/>
        <w:i/>
        <w:sz w:val="20"/>
      </w:rPr>
      <w:t>SEDE EN RI</w:t>
    </w:r>
    <w:r w:rsidR="00C15EA5">
      <w:rPr>
        <w:rFonts w:ascii="Arial" w:hAnsi="Arial" w:cs="Arial"/>
        <w:i/>
        <w:sz w:val="20"/>
      </w:rPr>
      <w:t>B</w:t>
    </w:r>
    <w:r w:rsidRPr="007B1F89">
      <w:rPr>
        <w:rFonts w:ascii="Arial" w:hAnsi="Arial" w:cs="Arial"/>
        <w:i/>
        <w:sz w:val="20"/>
      </w:rPr>
      <w:t>ABELLOSA (ALAVA)</w:t>
    </w:r>
  </w:p>
  <w:p w14:paraId="6B6618FC" w14:textId="77777777" w:rsidR="00BE1C69" w:rsidRPr="007B1F89" w:rsidRDefault="00BE1C69" w:rsidP="00FB6195">
    <w:pPr>
      <w:framePr w:w="3475" w:h="577" w:hSpace="141" w:wrap="around" w:vAnchor="page" w:hAnchor="page" w:x="1480" w:y="901"/>
      <w:jc w:val="center"/>
      <w:rPr>
        <w:rFonts w:ascii="Arial" w:hAnsi="Arial" w:cs="Arial"/>
        <w:b/>
        <w:sz w:val="20"/>
      </w:rPr>
    </w:pPr>
    <w:r w:rsidRPr="007B1F89">
      <w:rPr>
        <w:rFonts w:ascii="Arial" w:hAnsi="Arial" w:cs="Arial"/>
        <w:b/>
        <w:sz w:val="20"/>
      </w:rPr>
      <w:t>AÑANAKO KUADRILLA</w:t>
    </w:r>
  </w:p>
  <w:p w14:paraId="46D9607A" w14:textId="77777777" w:rsidR="00BE1C69" w:rsidRPr="007B1F89" w:rsidRDefault="00BE1C69" w:rsidP="00FB6195">
    <w:pPr>
      <w:framePr w:w="3475" w:h="577" w:hSpace="141" w:wrap="around" w:vAnchor="page" w:hAnchor="page" w:x="1480" w:y="901"/>
      <w:jc w:val="center"/>
      <w:rPr>
        <w:rFonts w:ascii="Arial" w:hAnsi="Arial" w:cs="Arial"/>
        <w:i/>
        <w:sz w:val="20"/>
      </w:rPr>
    </w:pPr>
    <w:r w:rsidRPr="007B1F89">
      <w:rPr>
        <w:rFonts w:ascii="Arial" w:hAnsi="Arial" w:cs="Arial"/>
        <w:i/>
        <w:sz w:val="20"/>
      </w:rPr>
      <w:t>EGOITZA RIBABELLOSAN (ARABA)</w:t>
    </w:r>
  </w:p>
  <w:p w14:paraId="1C56F593" w14:textId="77777777" w:rsidR="00BE1C69" w:rsidRDefault="00BE1C69" w:rsidP="00FB6195">
    <w:pPr>
      <w:framePr w:w="3475" w:h="577" w:hSpace="141" w:wrap="around" w:vAnchor="page" w:hAnchor="page" w:x="1480" w:y="901"/>
      <w:jc w:val="center"/>
    </w:pPr>
  </w:p>
  <w:p w14:paraId="4F17C64B" w14:textId="77777777" w:rsidR="00BE1C69" w:rsidRDefault="00BF037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0" allowOverlap="1" wp14:anchorId="27C2744D" wp14:editId="69F486AF">
          <wp:simplePos x="0" y="0"/>
          <wp:positionH relativeFrom="column">
            <wp:posOffset>2407920</wp:posOffset>
          </wp:positionH>
          <wp:positionV relativeFrom="paragraph">
            <wp:posOffset>-87630</wp:posOffset>
          </wp:positionV>
          <wp:extent cx="594995" cy="72390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C6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DEF"/>
    <w:multiLevelType w:val="hybridMultilevel"/>
    <w:tmpl w:val="5B5E96A6"/>
    <w:lvl w:ilvl="0" w:tplc="6076FAA6">
      <w:start w:val="1"/>
      <w:numFmt w:val="upperRoman"/>
      <w:lvlText w:val="%1."/>
      <w:lvlJc w:val="left"/>
      <w:pPr>
        <w:ind w:left="10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06" w:hanging="360"/>
      </w:pPr>
    </w:lvl>
    <w:lvl w:ilvl="2" w:tplc="0C0A001B" w:tentative="1">
      <w:start w:val="1"/>
      <w:numFmt w:val="lowerRoman"/>
      <w:lvlText w:val="%3."/>
      <w:lvlJc w:val="right"/>
      <w:pPr>
        <w:ind w:left="2126" w:hanging="180"/>
      </w:pPr>
    </w:lvl>
    <w:lvl w:ilvl="3" w:tplc="0C0A000F" w:tentative="1">
      <w:start w:val="1"/>
      <w:numFmt w:val="decimal"/>
      <w:lvlText w:val="%4."/>
      <w:lvlJc w:val="left"/>
      <w:pPr>
        <w:ind w:left="2846" w:hanging="360"/>
      </w:pPr>
    </w:lvl>
    <w:lvl w:ilvl="4" w:tplc="0C0A0019" w:tentative="1">
      <w:start w:val="1"/>
      <w:numFmt w:val="lowerLetter"/>
      <w:lvlText w:val="%5."/>
      <w:lvlJc w:val="left"/>
      <w:pPr>
        <w:ind w:left="3566" w:hanging="360"/>
      </w:pPr>
    </w:lvl>
    <w:lvl w:ilvl="5" w:tplc="0C0A001B" w:tentative="1">
      <w:start w:val="1"/>
      <w:numFmt w:val="lowerRoman"/>
      <w:lvlText w:val="%6."/>
      <w:lvlJc w:val="right"/>
      <w:pPr>
        <w:ind w:left="4286" w:hanging="180"/>
      </w:pPr>
    </w:lvl>
    <w:lvl w:ilvl="6" w:tplc="0C0A000F" w:tentative="1">
      <w:start w:val="1"/>
      <w:numFmt w:val="decimal"/>
      <w:lvlText w:val="%7."/>
      <w:lvlJc w:val="left"/>
      <w:pPr>
        <w:ind w:left="5006" w:hanging="360"/>
      </w:pPr>
    </w:lvl>
    <w:lvl w:ilvl="7" w:tplc="0C0A0019" w:tentative="1">
      <w:start w:val="1"/>
      <w:numFmt w:val="lowerLetter"/>
      <w:lvlText w:val="%8."/>
      <w:lvlJc w:val="left"/>
      <w:pPr>
        <w:ind w:left="5726" w:hanging="360"/>
      </w:pPr>
    </w:lvl>
    <w:lvl w:ilvl="8" w:tplc="0C0A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 w15:restartNumberingAfterBreak="0">
    <w:nsid w:val="0B767195"/>
    <w:multiLevelType w:val="hybridMultilevel"/>
    <w:tmpl w:val="52364B08"/>
    <w:lvl w:ilvl="0" w:tplc="6076FAA6">
      <w:start w:val="1"/>
      <w:numFmt w:val="upperRoman"/>
      <w:lvlText w:val="%1."/>
      <w:lvlJc w:val="left"/>
      <w:pPr>
        <w:ind w:left="10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06" w:hanging="360"/>
      </w:pPr>
    </w:lvl>
    <w:lvl w:ilvl="2" w:tplc="0C0A001B" w:tentative="1">
      <w:start w:val="1"/>
      <w:numFmt w:val="lowerRoman"/>
      <w:lvlText w:val="%3."/>
      <w:lvlJc w:val="right"/>
      <w:pPr>
        <w:ind w:left="2126" w:hanging="180"/>
      </w:pPr>
    </w:lvl>
    <w:lvl w:ilvl="3" w:tplc="0C0A000F" w:tentative="1">
      <w:start w:val="1"/>
      <w:numFmt w:val="decimal"/>
      <w:lvlText w:val="%4."/>
      <w:lvlJc w:val="left"/>
      <w:pPr>
        <w:ind w:left="2846" w:hanging="360"/>
      </w:pPr>
    </w:lvl>
    <w:lvl w:ilvl="4" w:tplc="0C0A0019" w:tentative="1">
      <w:start w:val="1"/>
      <w:numFmt w:val="lowerLetter"/>
      <w:lvlText w:val="%5."/>
      <w:lvlJc w:val="left"/>
      <w:pPr>
        <w:ind w:left="3566" w:hanging="360"/>
      </w:pPr>
    </w:lvl>
    <w:lvl w:ilvl="5" w:tplc="0C0A001B" w:tentative="1">
      <w:start w:val="1"/>
      <w:numFmt w:val="lowerRoman"/>
      <w:lvlText w:val="%6."/>
      <w:lvlJc w:val="right"/>
      <w:pPr>
        <w:ind w:left="4286" w:hanging="180"/>
      </w:pPr>
    </w:lvl>
    <w:lvl w:ilvl="6" w:tplc="0C0A000F" w:tentative="1">
      <w:start w:val="1"/>
      <w:numFmt w:val="decimal"/>
      <w:lvlText w:val="%7."/>
      <w:lvlJc w:val="left"/>
      <w:pPr>
        <w:ind w:left="5006" w:hanging="360"/>
      </w:pPr>
    </w:lvl>
    <w:lvl w:ilvl="7" w:tplc="0C0A0019" w:tentative="1">
      <w:start w:val="1"/>
      <w:numFmt w:val="lowerLetter"/>
      <w:lvlText w:val="%8."/>
      <w:lvlJc w:val="left"/>
      <w:pPr>
        <w:ind w:left="5726" w:hanging="360"/>
      </w:pPr>
    </w:lvl>
    <w:lvl w:ilvl="8" w:tplc="0C0A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 w15:restartNumberingAfterBreak="0">
    <w:nsid w:val="26891C2B"/>
    <w:multiLevelType w:val="hybridMultilevel"/>
    <w:tmpl w:val="B14E9778"/>
    <w:lvl w:ilvl="0" w:tplc="C8CE3E6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EB1832"/>
    <w:multiLevelType w:val="hybridMultilevel"/>
    <w:tmpl w:val="7C401216"/>
    <w:lvl w:ilvl="0" w:tplc="1B82B42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B19666F"/>
    <w:multiLevelType w:val="hybridMultilevel"/>
    <w:tmpl w:val="00EE26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D0165"/>
    <w:multiLevelType w:val="hybridMultilevel"/>
    <w:tmpl w:val="E40401D8"/>
    <w:lvl w:ilvl="0" w:tplc="411299A0">
      <w:start w:val="2"/>
      <w:numFmt w:val="bullet"/>
      <w:lvlText w:val="-"/>
      <w:lvlJc w:val="left"/>
      <w:pPr>
        <w:ind w:left="503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F66941"/>
    <w:multiLevelType w:val="hybridMultilevel"/>
    <w:tmpl w:val="316ECE44"/>
    <w:lvl w:ilvl="0" w:tplc="C8CE3E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F4009"/>
    <w:multiLevelType w:val="multilevel"/>
    <w:tmpl w:val="CA9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10C7B"/>
    <w:multiLevelType w:val="hybridMultilevel"/>
    <w:tmpl w:val="2E365A42"/>
    <w:lvl w:ilvl="0" w:tplc="405C7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35B0D"/>
    <w:multiLevelType w:val="hybridMultilevel"/>
    <w:tmpl w:val="853480BC"/>
    <w:lvl w:ilvl="0" w:tplc="405C7F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10168"/>
    <w:multiLevelType w:val="multilevel"/>
    <w:tmpl w:val="514E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E0397"/>
    <w:multiLevelType w:val="hybridMultilevel"/>
    <w:tmpl w:val="E67CC9DE"/>
    <w:lvl w:ilvl="0" w:tplc="405C7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27E3"/>
    <w:multiLevelType w:val="hybridMultilevel"/>
    <w:tmpl w:val="14ECEA2C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621493597">
    <w:abstractNumId w:val="4"/>
  </w:num>
  <w:num w:numId="2" w16cid:durableId="1557934956">
    <w:abstractNumId w:val="8"/>
  </w:num>
  <w:num w:numId="3" w16cid:durableId="161170142">
    <w:abstractNumId w:val="2"/>
  </w:num>
  <w:num w:numId="4" w16cid:durableId="818309437">
    <w:abstractNumId w:val="11"/>
  </w:num>
  <w:num w:numId="5" w16cid:durableId="1001809064">
    <w:abstractNumId w:val="6"/>
  </w:num>
  <w:num w:numId="6" w16cid:durableId="77481833">
    <w:abstractNumId w:val="9"/>
  </w:num>
  <w:num w:numId="7" w16cid:durableId="2081096927">
    <w:abstractNumId w:val="12"/>
  </w:num>
  <w:num w:numId="8" w16cid:durableId="503787963">
    <w:abstractNumId w:val="5"/>
  </w:num>
  <w:num w:numId="9" w16cid:durableId="1044983099">
    <w:abstractNumId w:val="0"/>
  </w:num>
  <w:num w:numId="10" w16cid:durableId="2118716992">
    <w:abstractNumId w:val="1"/>
  </w:num>
  <w:num w:numId="11" w16cid:durableId="734279262">
    <w:abstractNumId w:val="10"/>
  </w:num>
  <w:num w:numId="12" w16cid:durableId="1539470055">
    <w:abstractNumId w:val="7"/>
  </w:num>
  <w:num w:numId="13" w16cid:durableId="192035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FC"/>
    <w:rsid w:val="000257D6"/>
    <w:rsid w:val="00027CA8"/>
    <w:rsid w:val="00030484"/>
    <w:rsid w:val="000321E0"/>
    <w:rsid w:val="000548FF"/>
    <w:rsid w:val="00071691"/>
    <w:rsid w:val="00096441"/>
    <w:rsid w:val="000A45D4"/>
    <w:rsid w:val="000F552D"/>
    <w:rsid w:val="00112090"/>
    <w:rsid w:val="00126A66"/>
    <w:rsid w:val="00134A31"/>
    <w:rsid w:val="00134C00"/>
    <w:rsid w:val="00142DE6"/>
    <w:rsid w:val="00146500"/>
    <w:rsid w:val="001A08D9"/>
    <w:rsid w:val="001E69B6"/>
    <w:rsid w:val="001F3399"/>
    <w:rsid w:val="00251FEF"/>
    <w:rsid w:val="002A5ED4"/>
    <w:rsid w:val="002E180A"/>
    <w:rsid w:val="002F612A"/>
    <w:rsid w:val="002F6350"/>
    <w:rsid w:val="002F7ED6"/>
    <w:rsid w:val="00312629"/>
    <w:rsid w:val="004022A0"/>
    <w:rsid w:val="004153CF"/>
    <w:rsid w:val="004235BB"/>
    <w:rsid w:val="00425FFC"/>
    <w:rsid w:val="00427BBB"/>
    <w:rsid w:val="0043546C"/>
    <w:rsid w:val="00435CFD"/>
    <w:rsid w:val="00463B7D"/>
    <w:rsid w:val="004F7F6B"/>
    <w:rsid w:val="00511123"/>
    <w:rsid w:val="0052730B"/>
    <w:rsid w:val="00533E37"/>
    <w:rsid w:val="00556804"/>
    <w:rsid w:val="0056787D"/>
    <w:rsid w:val="005761A7"/>
    <w:rsid w:val="005929EF"/>
    <w:rsid w:val="005A05B2"/>
    <w:rsid w:val="005A7F4A"/>
    <w:rsid w:val="005E19E2"/>
    <w:rsid w:val="00617EC4"/>
    <w:rsid w:val="00636B4F"/>
    <w:rsid w:val="00637C4C"/>
    <w:rsid w:val="00637FFC"/>
    <w:rsid w:val="00675064"/>
    <w:rsid w:val="00686888"/>
    <w:rsid w:val="007232FA"/>
    <w:rsid w:val="007542C7"/>
    <w:rsid w:val="0075596C"/>
    <w:rsid w:val="00777561"/>
    <w:rsid w:val="00784ABB"/>
    <w:rsid w:val="00796720"/>
    <w:rsid w:val="007B4629"/>
    <w:rsid w:val="007C209D"/>
    <w:rsid w:val="007E2A56"/>
    <w:rsid w:val="007F223A"/>
    <w:rsid w:val="007F6F0F"/>
    <w:rsid w:val="008246B5"/>
    <w:rsid w:val="0082767E"/>
    <w:rsid w:val="008565F6"/>
    <w:rsid w:val="00891C4B"/>
    <w:rsid w:val="00892818"/>
    <w:rsid w:val="00894CEF"/>
    <w:rsid w:val="008C623E"/>
    <w:rsid w:val="008F24F1"/>
    <w:rsid w:val="00920BFB"/>
    <w:rsid w:val="00935726"/>
    <w:rsid w:val="009564C5"/>
    <w:rsid w:val="009A34CD"/>
    <w:rsid w:val="009C70DE"/>
    <w:rsid w:val="009C7E6A"/>
    <w:rsid w:val="00A93671"/>
    <w:rsid w:val="00AF0CBF"/>
    <w:rsid w:val="00B032E0"/>
    <w:rsid w:val="00B13AFE"/>
    <w:rsid w:val="00B13F1E"/>
    <w:rsid w:val="00B17514"/>
    <w:rsid w:val="00B50B37"/>
    <w:rsid w:val="00B5160F"/>
    <w:rsid w:val="00B91023"/>
    <w:rsid w:val="00B968E5"/>
    <w:rsid w:val="00BC6DAA"/>
    <w:rsid w:val="00BE1C69"/>
    <w:rsid w:val="00BF037A"/>
    <w:rsid w:val="00C10C7E"/>
    <w:rsid w:val="00C15EA5"/>
    <w:rsid w:val="00C5303B"/>
    <w:rsid w:val="00C70020"/>
    <w:rsid w:val="00C96CA3"/>
    <w:rsid w:val="00CB789C"/>
    <w:rsid w:val="00CC2D30"/>
    <w:rsid w:val="00CE2B32"/>
    <w:rsid w:val="00D12387"/>
    <w:rsid w:val="00D35878"/>
    <w:rsid w:val="00D80016"/>
    <w:rsid w:val="00D92987"/>
    <w:rsid w:val="00D95FB5"/>
    <w:rsid w:val="00DA2467"/>
    <w:rsid w:val="00DE25A1"/>
    <w:rsid w:val="00DF27AB"/>
    <w:rsid w:val="00E21A0B"/>
    <w:rsid w:val="00E47112"/>
    <w:rsid w:val="00E80D96"/>
    <w:rsid w:val="00EA73BF"/>
    <w:rsid w:val="00EC49B4"/>
    <w:rsid w:val="00ED7A93"/>
    <w:rsid w:val="00F26484"/>
    <w:rsid w:val="00F362E3"/>
    <w:rsid w:val="00F4034B"/>
    <w:rsid w:val="00F52188"/>
    <w:rsid w:val="00F627D9"/>
    <w:rsid w:val="00F73429"/>
    <w:rsid w:val="00F75C6D"/>
    <w:rsid w:val="00FA4617"/>
    <w:rsid w:val="00FB6195"/>
    <w:rsid w:val="00FD2AD1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  <w14:docId w14:val="7D278AD3"/>
  <w15:docId w15:val="{689E5218-6313-41E9-A379-DA66B27D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F2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27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ar"/>
    <w:qFormat/>
    <w:rsid w:val="00B5160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B5160F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B516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5160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B516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5160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5160F"/>
    <w:pPr>
      <w:ind w:left="284" w:hanging="284"/>
      <w:jc w:val="both"/>
    </w:pPr>
    <w:rPr>
      <w:b/>
      <w:bCs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5160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B516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5160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5160F"/>
    <w:pPr>
      <w:jc w:val="both"/>
    </w:pPr>
    <w:rPr>
      <w:rFonts w:ascii="Arial" w:hAnsi="Arial"/>
      <w:b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B5160F"/>
    <w:rPr>
      <w:rFonts w:ascii="Arial" w:eastAsia="Times New Roman" w:hAnsi="Arial" w:cs="Times New Roman"/>
      <w:b/>
      <w:sz w:val="28"/>
      <w:szCs w:val="20"/>
      <w:u w:val="single"/>
      <w:lang w:val="es-ES_tradnl" w:eastAsia="es-ES"/>
    </w:rPr>
  </w:style>
  <w:style w:type="paragraph" w:styleId="Textosinformato">
    <w:name w:val="Plain Text"/>
    <w:basedOn w:val="Normal"/>
    <w:link w:val="TextosinformatoCar"/>
    <w:rsid w:val="00E21A0B"/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E21A0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46500"/>
    <w:pPr>
      <w:ind w:left="720"/>
      <w:contextualSpacing/>
    </w:pPr>
  </w:style>
  <w:style w:type="paragraph" w:customStyle="1" w:styleId="1">
    <w:name w:val="1"/>
    <w:basedOn w:val="Normal"/>
    <w:next w:val="Normal"/>
    <w:qFormat/>
    <w:rsid w:val="00796720"/>
    <w:pPr>
      <w:spacing w:after="120"/>
      <w:jc w:val="both"/>
    </w:pPr>
    <w:rPr>
      <w:rFonts w:ascii="Arial" w:hAnsi="Arial"/>
      <w:b/>
      <w:sz w:val="20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7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7D6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27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F27AB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styleId="nfasis">
    <w:name w:val="Emphasis"/>
    <w:qFormat/>
    <w:rsid w:val="00DF27AB"/>
    <w:rPr>
      <w:i/>
      <w:iCs/>
    </w:rPr>
  </w:style>
  <w:style w:type="character" w:customStyle="1" w:styleId="apple-converted-space">
    <w:name w:val="apple-converted-space"/>
    <w:basedOn w:val="Fuentedeprrafopredeter"/>
    <w:rsid w:val="00DF27AB"/>
  </w:style>
  <w:style w:type="character" w:styleId="Textoennegrita">
    <w:name w:val="Strong"/>
    <w:qFormat/>
    <w:rsid w:val="00DF27AB"/>
    <w:rPr>
      <w:b/>
      <w:bCs/>
    </w:rPr>
  </w:style>
  <w:style w:type="paragraph" w:styleId="NormalWeb">
    <w:name w:val="Normal (Web)"/>
    <w:basedOn w:val="Normal"/>
    <w:rsid w:val="00DF27AB"/>
    <w:pPr>
      <w:spacing w:before="100" w:beforeAutospacing="1" w:after="100" w:afterAutospacing="1"/>
    </w:pPr>
    <w:rPr>
      <w:szCs w:val="24"/>
      <w:lang w:val="es-ES"/>
    </w:rPr>
  </w:style>
  <w:style w:type="table" w:styleId="Tablaconcuadrcula">
    <w:name w:val="Table Grid"/>
    <w:basedOn w:val="Tablanormal"/>
    <w:uiPriority w:val="39"/>
    <w:rsid w:val="0053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7A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7A9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ED7A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7A9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gaztenpresa.org/wp-content/uploads/2014/02/fse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es/url?sa=i&amp;rct=j&amp;q=&amp;esrc=s&amp;source=images&amp;cd=&amp;cad=rja&amp;uact=8&amp;ved=0CAcQjRxqFQoTCNqYiJCo6ccCFcJrFAodIVgG8A&amp;url=http%3A%2F%2Fgaztenpresa.org%2Flaguntzaileak%2Flaguntzaileak%2F&amp;bvm=bv.102022582,d.d24&amp;psig=AFQjCNHyoIuQmWfBCx3NfNraXFTgzSUAWg&amp;ust=14418661374053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lanbide.net/lanbide/images/v2_cab_der0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ESTO2.ANANA\AppData\Roaming\Microsoft\Plantillas\MEMBRETE%20GENERAL%20CUADR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7C26-2835-49B0-A48D-B6E8AF9F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GENERAL CUADRILLA</Template>
  <TotalTime>4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PUESTO2</dc:creator>
  <cp:keywords/>
  <cp:lastModifiedBy>Marimar Belategui</cp:lastModifiedBy>
  <cp:revision>2</cp:revision>
  <cp:lastPrinted>2022-09-01T09:37:00Z</cp:lastPrinted>
  <dcterms:created xsi:type="dcterms:W3CDTF">2022-09-07T08:44:00Z</dcterms:created>
  <dcterms:modified xsi:type="dcterms:W3CDTF">2022-09-07T08:44:00Z</dcterms:modified>
</cp:coreProperties>
</file>